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8" w:firstLineChars="550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特种设备作业人员考核申请表</w:t>
      </w:r>
    </w:p>
    <w:p>
      <w:pPr>
        <w:ind w:firstLine="1988" w:firstLineChars="550"/>
        <w:rPr>
          <w:rFonts w:ascii="宋体"/>
          <w:b/>
          <w:sz w:val="36"/>
          <w:szCs w:val="36"/>
        </w:rPr>
      </w:pP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37"/>
        <w:gridCol w:w="2266"/>
        <w:gridCol w:w="1845"/>
        <w:gridCol w:w="198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寸免冠白底彩色照片）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工作单位地址</w:t>
            </w:r>
          </w:p>
        </w:tc>
        <w:tc>
          <w:tcPr>
            <w:tcW w:w="6094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240" w:lineRule="atLeast"/>
              <w:ind w:firstLine="1800" w:firstLineChars="750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申请作业项目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tLeas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申请项目代号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240" w:lineRule="atLeast"/>
              <w:ind w:firstLine="1800" w:firstLineChars="750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7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99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料</w:t>
            </w:r>
          </w:p>
        </w:tc>
        <w:tc>
          <w:tcPr>
            <w:tcW w:w="9075" w:type="dxa"/>
            <w:gridSpan w:val="5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□身份证明（复印件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份）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□学历证明（毕业证复印件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份）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□体检报告（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份，相应考试大纲有要求的）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0" w:type="dxa"/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</w:t>
            </w:r>
          </w:p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240" w:lineRule="atLeas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9075" w:type="dxa"/>
            <w:gridSpan w:val="5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ind w:firstLine="1920" w:firstLineChars="800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ind w:firstLine="1920" w:firstLineChars="800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ind w:firstLine="1920" w:firstLineChars="800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ind w:firstLine="1920" w:firstLineChars="8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用人单位（加盖公章）：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065" w:type="dxa"/>
            <w:gridSpan w:val="6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ind w:firstLine="1560" w:firstLineChars="6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申请人（签字）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注：申请人在网上申请的，填报申请表后打印盖章签字并扫描上传。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51"/>
    <w:rsid w:val="000037B9"/>
    <w:rsid w:val="00013666"/>
    <w:rsid w:val="000850C4"/>
    <w:rsid w:val="00092B01"/>
    <w:rsid w:val="000A356C"/>
    <w:rsid w:val="000B4451"/>
    <w:rsid w:val="001140F8"/>
    <w:rsid w:val="00140C44"/>
    <w:rsid w:val="001A032D"/>
    <w:rsid w:val="00220F5B"/>
    <w:rsid w:val="00235E82"/>
    <w:rsid w:val="002C1C2C"/>
    <w:rsid w:val="003274FE"/>
    <w:rsid w:val="003404B3"/>
    <w:rsid w:val="00385506"/>
    <w:rsid w:val="003E7E68"/>
    <w:rsid w:val="00446980"/>
    <w:rsid w:val="004B20D4"/>
    <w:rsid w:val="004F1BC9"/>
    <w:rsid w:val="005A5A78"/>
    <w:rsid w:val="005E43CB"/>
    <w:rsid w:val="0061695E"/>
    <w:rsid w:val="00735332"/>
    <w:rsid w:val="007449C1"/>
    <w:rsid w:val="00746FDE"/>
    <w:rsid w:val="007E0CF2"/>
    <w:rsid w:val="00836D40"/>
    <w:rsid w:val="00885685"/>
    <w:rsid w:val="0091626B"/>
    <w:rsid w:val="009B696E"/>
    <w:rsid w:val="009F1C38"/>
    <w:rsid w:val="00A4759F"/>
    <w:rsid w:val="00A838FC"/>
    <w:rsid w:val="00AC43C6"/>
    <w:rsid w:val="00BA717D"/>
    <w:rsid w:val="00BB5E8E"/>
    <w:rsid w:val="00BF073D"/>
    <w:rsid w:val="00C57BE5"/>
    <w:rsid w:val="00CF6F11"/>
    <w:rsid w:val="00D57324"/>
    <w:rsid w:val="00D60D9A"/>
    <w:rsid w:val="00D865B5"/>
    <w:rsid w:val="00DB3822"/>
    <w:rsid w:val="00DB543B"/>
    <w:rsid w:val="00E47C25"/>
    <w:rsid w:val="00F16BA9"/>
    <w:rsid w:val="00F25035"/>
    <w:rsid w:val="00F3561C"/>
    <w:rsid w:val="00F771A6"/>
    <w:rsid w:val="00F81DA5"/>
    <w:rsid w:val="00FF0659"/>
    <w:rsid w:val="247D52E9"/>
    <w:rsid w:val="5CAE02F6"/>
    <w:rsid w:val="744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459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2013-05-13T03:04:00Z</dcterms:created>
  <dc:creator>jiaoyanbuks</dc:creator>
  <cp:lastModifiedBy>Administrator</cp:lastModifiedBy>
  <cp:lastPrinted>2021-08-19T02:44:00Z</cp:lastPrinted>
  <dcterms:modified xsi:type="dcterms:W3CDTF">2021-09-08T07:27:00Z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2DA6D56B2E934497B20F5B33FC095E7F</vt:lpwstr>
  </property>
</Properties>
</file>